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2" w:rsidRPr="00CA6D87" w:rsidRDefault="003B2212" w:rsidP="006126FF">
      <w:pPr>
        <w:jc w:val="center"/>
        <w:rPr>
          <w:sz w:val="32"/>
          <w:szCs w:val="32"/>
        </w:rPr>
      </w:pPr>
      <w:r>
        <w:rPr>
          <w:sz w:val="32"/>
          <w:szCs w:val="32"/>
        </w:rPr>
        <w:t>ХХ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-ой детский шахматный фестиваль «Жигулевские просторы»</w:t>
      </w:r>
    </w:p>
    <w:p w:rsidR="003B2212" w:rsidRDefault="003B2212" w:rsidP="006126FF">
      <w:pPr>
        <w:jc w:val="center"/>
      </w:pPr>
      <w:r>
        <w:t>Начало в 11.00 часов</w:t>
      </w:r>
    </w:p>
    <w:p w:rsidR="003B2212" w:rsidRDefault="003B2212" w:rsidP="006126FF">
      <w:pPr>
        <w:jc w:val="center"/>
      </w:pPr>
      <w:r>
        <w:t>Девочки до 9 лет</w:t>
      </w:r>
    </w:p>
    <w:p w:rsidR="003B2212" w:rsidRDefault="003B2212" w:rsidP="006126FF">
      <w:pPr>
        <w:jc w:val="center"/>
      </w:pPr>
    </w:p>
    <w:p w:rsidR="003B2212" w:rsidRDefault="003B2212" w:rsidP="004856FA">
      <w:pPr>
        <w:jc w:val="center"/>
      </w:pPr>
      <w:r>
        <w:t>Протокол 3 тура</w:t>
      </w:r>
    </w:p>
    <w:p w:rsidR="003B2212" w:rsidRDefault="003B2212" w:rsidP="004856FA">
      <w:pPr>
        <w:jc w:val="center"/>
      </w:pPr>
      <w: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B2212" w:rsidRDefault="003B2212" w:rsidP="004856FA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815"/>
        <w:gridCol w:w="2667"/>
        <w:gridCol w:w="815"/>
        <w:gridCol w:w="1028"/>
        <w:gridCol w:w="788"/>
        <w:gridCol w:w="694"/>
        <w:gridCol w:w="724"/>
      </w:tblGrid>
      <w:tr w:rsidR="003B2212" w:rsidTr="00650053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2212" w:rsidRPr="008A1610" w:rsidRDefault="003B2212" w:rsidP="00122C21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2212" w:rsidRPr="008A1610" w:rsidRDefault="003B2212" w:rsidP="00122C21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Белые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2212" w:rsidRPr="008A1610" w:rsidRDefault="003B2212" w:rsidP="00122C21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B2212" w:rsidRPr="008A1610" w:rsidRDefault="003B2212" w:rsidP="00122C21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Черные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Резуль-тат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</w:t>
            </w:r>
          </w:p>
        </w:tc>
      </w:tr>
      <w:tr w:rsidR="003B2212" w:rsidRPr="0076652C" w:rsidTr="0065005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</w:tr>
      <w:tr w:rsidR="003B2212" w:rsidRPr="0076652C" w:rsidTr="0065005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93A83" w:rsidRDefault="003B2212" w:rsidP="00122C21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36099" w:rsidRDefault="003B2212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Кидло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236099" w:rsidRDefault="003B2212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Ионова Полина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650053" w:rsidRDefault="003B2212" w:rsidP="00650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0053">
              <w:rPr>
                <w:color w:val="000000"/>
              </w:rPr>
              <w:t>1-0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5 - 11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Тюм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Удм</w:t>
            </w:r>
          </w:p>
        </w:tc>
      </w:tr>
      <w:tr w:rsidR="003B2212" w:rsidRPr="0076652C" w:rsidTr="0065005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93A83" w:rsidRDefault="003B2212" w:rsidP="00122C21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36099" w:rsidRDefault="003B2212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Полянская Снежанна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236099" w:rsidRDefault="003B2212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Согоян Милена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650053" w:rsidRDefault="003B2212" w:rsidP="00650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0053">
              <w:rPr>
                <w:color w:val="000000"/>
              </w:rPr>
              <w:t>1-0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2 - 6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Тюм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Тол</w:t>
            </w:r>
          </w:p>
        </w:tc>
      </w:tr>
      <w:tr w:rsidR="003B2212" w:rsidRPr="0076652C" w:rsidTr="0065005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93A83" w:rsidRDefault="003B2212" w:rsidP="00122C21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36099" w:rsidRDefault="003B2212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Толстых 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236099" w:rsidRDefault="003B2212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Ситчихина Милана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650053" w:rsidRDefault="003B2212" w:rsidP="00650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0053">
              <w:rPr>
                <w:color w:val="000000"/>
              </w:rPr>
              <w:t>0-1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14 - 3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Сам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Удм</w:t>
            </w:r>
          </w:p>
        </w:tc>
      </w:tr>
      <w:tr w:rsidR="003B2212" w:rsidRPr="0076652C" w:rsidTr="0065005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93A83" w:rsidRDefault="003B2212" w:rsidP="00122C21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36099" w:rsidRDefault="003B2212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Суровцева Алиса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236099" w:rsidRDefault="003B2212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Карпова Лариса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650053" w:rsidRDefault="003B2212" w:rsidP="00650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0053">
              <w:rPr>
                <w:color w:val="000000"/>
              </w:rPr>
              <w:t>0-1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7 - 12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Тол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Сам</w:t>
            </w:r>
          </w:p>
        </w:tc>
      </w:tr>
      <w:tr w:rsidR="003B2212" w:rsidRPr="0076652C" w:rsidTr="0065005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93A83" w:rsidRDefault="003B2212" w:rsidP="00122C21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36099" w:rsidRDefault="003B2212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Дедушинская Анна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236099" w:rsidRDefault="003B2212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Кулагина Карина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650053" w:rsidRDefault="003B2212" w:rsidP="00650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0053">
              <w:rPr>
                <w:color w:val="000000"/>
              </w:rPr>
              <w:t>0-1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10 - 1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Сам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Мор</w:t>
            </w:r>
          </w:p>
        </w:tc>
      </w:tr>
      <w:tr w:rsidR="003B2212" w:rsidRPr="0076652C" w:rsidTr="0065005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93A83" w:rsidRDefault="003B2212" w:rsidP="00122C21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36099" w:rsidRDefault="003B2212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Бурыгина Кристина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236099" w:rsidRDefault="003B2212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Васильева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650053" w:rsidRDefault="003B2212" w:rsidP="00650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0053">
              <w:rPr>
                <w:color w:val="000000"/>
              </w:rPr>
              <w:t>0-1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4 - 9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Сам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Сам</w:t>
            </w:r>
          </w:p>
        </w:tc>
      </w:tr>
      <w:tr w:rsidR="003B2212" w:rsidRPr="0076652C" w:rsidTr="00650053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93A83" w:rsidRDefault="003B2212" w:rsidP="00122C21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36099" w:rsidRDefault="003B2212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Булыгина Вероника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236099" w:rsidRDefault="003B2212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Орлова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650053" w:rsidRDefault="003B2212" w:rsidP="006500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0053">
              <w:rPr>
                <w:color w:val="000000"/>
              </w:rPr>
              <w:t>0-1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8 - 13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Мос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36099" w:rsidRDefault="003B2212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Сам</w:t>
            </w:r>
          </w:p>
        </w:tc>
      </w:tr>
    </w:tbl>
    <w:p w:rsidR="003B2212" w:rsidRDefault="003B2212" w:rsidP="00FA325E"/>
    <w:p w:rsidR="003B2212" w:rsidRDefault="003B2212" w:rsidP="000A4838">
      <w:pPr>
        <w:jc w:val="center"/>
      </w:pPr>
      <w:r>
        <w:t>Девочки до 11 лет</w:t>
      </w:r>
    </w:p>
    <w:p w:rsidR="003B2212" w:rsidRDefault="003B2212" w:rsidP="000A4838">
      <w:pPr>
        <w:jc w:val="center"/>
      </w:pPr>
    </w:p>
    <w:p w:rsidR="003B2212" w:rsidRDefault="003B2212" w:rsidP="005F0D5B">
      <w:pPr>
        <w:jc w:val="center"/>
      </w:pPr>
      <w:r>
        <w:t>Протокол 3 тура</w:t>
      </w:r>
    </w:p>
    <w:p w:rsidR="003B2212" w:rsidRDefault="003B2212" w:rsidP="005F0D5B">
      <w:pPr>
        <w:jc w:val="center"/>
      </w:pPr>
      <w: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B2212" w:rsidRDefault="003B2212" w:rsidP="005F0D5B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3B2212" w:rsidTr="00122C21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D126F4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A6FF6" w:rsidRDefault="003B2212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Ерохова Виолетта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A6FF6" w:rsidRDefault="003B2212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Подгорнова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A2BFB" w:rsidRDefault="003B2212" w:rsidP="00A00BA3">
            <w:pPr>
              <w:jc w:val="center"/>
              <w:rPr>
                <w:color w:val="000000"/>
              </w:rPr>
            </w:pPr>
            <w:r w:rsidRPr="002A2BFB">
              <w:rPr>
                <w:color w:val="000000"/>
              </w:rPr>
              <w:t>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10 - 3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Тол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D126F4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A6FF6" w:rsidRDefault="003B2212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Каузова Анастасия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A6FF6" w:rsidRDefault="003B2212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Грунина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A2BFB" w:rsidRDefault="003B2212" w:rsidP="00A00BA3">
            <w:pPr>
              <w:jc w:val="center"/>
              <w:rPr>
                <w:color w:val="000000"/>
              </w:rPr>
            </w:pPr>
            <w:r w:rsidRPr="002A2BFB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5 - 1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Ива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Тол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D126F4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A6FF6" w:rsidRDefault="003B2212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Пятова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A6FF6" w:rsidRDefault="003B2212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Лысоконь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A2BFB" w:rsidRDefault="003B2212" w:rsidP="00A00BA3">
            <w:pPr>
              <w:jc w:val="center"/>
              <w:rPr>
                <w:color w:val="000000"/>
              </w:rPr>
            </w:pPr>
            <w:r w:rsidRPr="002A2BFB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7 - 11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Сар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D126F4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A6FF6" w:rsidRDefault="003B2212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Соболева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A6FF6" w:rsidRDefault="003B2212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Зяпаева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A2BFB" w:rsidRDefault="003B2212" w:rsidP="00A00BA3">
            <w:pPr>
              <w:jc w:val="center"/>
              <w:rPr>
                <w:color w:val="000000"/>
              </w:rPr>
            </w:pPr>
            <w:r w:rsidRPr="002A2BFB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14 - 4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Удм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Удм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D126F4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A6FF6" w:rsidRDefault="003B2212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Карелина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A6FF6" w:rsidRDefault="003B2212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Аблаутова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A2BFB" w:rsidRDefault="003B2212" w:rsidP="00A00BA3">
            <w:pPr>
              <w:jc w:val="center"/>
              <w:rPr>
                <w:color w:val="000000"/>
              </w:rPr>
            </w:pPr>
            <w:r w:rsidRPr="002A2BFB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2 - 8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D126F4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A6FF6" w:rsidRDefault="003B2212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Мальцевская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A6FF6" w:rsidRDefault="003B2212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Телкова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A2BFB" w:rsidRDefault="003B2212" w:rsidP="00A00BA3">
            <w:pPr>
              <w:jc w:val="center"/>
              <w:rPr>
                <w:color w:val="000000"/>
              </w:rPr>
            </w:pPr>
            <w:r w:rsidRPr="002A2BFB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6 - 15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Вол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D126F4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A6FF6" w:rsidRDefault="003B2212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Белянина Владислава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A6FF6" w:rsidRDefault="003B2212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Смаглова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A2BFB" w:rsidRDefault="003B2212" w:rsidP="00A00BA3">
            <w:pPr>
              <w:jc w:val="center"/>
              <w:rPr>
                <w:color w:val="000000"/>
              </w:rPr>
            </w:pPr>
            <w:r w:rsidRPr="002A2BFB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9 - 13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Тол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D126F4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A6FF6" w:rsidRDefault="003B2212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Кашаева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A6FF6" w:rsidRDefault="003B2212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Самошкина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A2BFB" w:rsidRDefault="003B2212" w:rsidP="00A00BA3">
            <w:pPr>
              <w:jc w:val="center"/>
              <w:rPr>
                <w:color w:val="000000"/>
              </w:rPr>
            </w:pPr>
            <w:r w:rsidRPr="002A2BFB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16 - 12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A6FF6" w:rsidRDefault="003B2212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Тол</w:t>
            </w:r>
          </w:p>
        </w:tc>
      </w:tr>
    </w:tbl>
    <w:p w:rsidR="003B2212" w:rsidRDefault="003B2212" w:rsidP="00B74A46">
      <w:pPr>
        <w:jc w:val="center"/>
      </w:pPr>
    </w:p>
    <w:p w:rsidR="003B2212" w:rsidRDefault="003B2212" w:rsidP="000A4838">
      <w:pPr>
        <w:jc w:val="center"/>
      </w:pPr>
      <w:r>
        <w:t>Девочки до 13 лет</w:t>
      </w:r>
    </w:p>
    <w:p w:rsidR="003B2212" w:rsidRDefault="003B2212" w:rsidP="000A4838">
      <w:pPr>
        <w:jc w:val="center"/>
      </w:pPr>
    </w:p>
    <w:p w:rsidR="003B2212" w:rsidRDefault="003B2212" w:rsidP="00AF59F3">
      <w:pPr>
        <w:jc w:val="center"/>
      </w:pPr>
      <w:r>
        <w:t>Протокол 3 тура</w:t>
      </w:r>
    </w:p>
    <w:p w:rsidR="003B2212" w:rsidRDefault="003B2212" w:rsidP="00AF59F3">
      <w:pPr>
        <w:jc w:val="center"/>
      </w:pPr>
      <w: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B2212" w:rsidRDefault="003B2212" w:rsidP="00AF59F3">
      <w:pPr>
        <w:jc w:val="center"/>
      </w:pPr>
    </w:p>
    <w:tbl>
      <w:tblPr>
        <w:tblW w:w="10765" w:type="dxa"/>
        <w:jc w:val="center"/>
        <w:tblInd w:w="-152" w:type="dxa"/>
        <w:tblLook w:val="0000"/>
      </w:tblPr>
      <w:tblGrid>
        <w:gridCol w:w="817"/>
        <w:gridCol w:w="2507"/>
        <w:gridCol w:w="765"/>
        <w:gridCol w:w="2837"/>
        <w:gridCol w:w="765"/>
        <w:gridCol w:w="794"/>
        <w:gridCol w:w="840"/>
        <w:gridCol w:w="720"/>
        <w:gridCol w:w="720"/>
      </w:tblGrid>
      <w:tr w:rsidR="003B2212" w:rsidTr="00122C21">
        <w:trPr>
          <w:trHeight w:val="255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Рез-т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D126F4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Иконникова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Мальцевская Александра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497692" w:rsidRDefault="003B2212" w:rsidP="00A00BA3">
            <w:pPr>
              <w:jc w:val="center"/>
              <w:rPr>
                <w:color w:val="000000"/>
              </w:rPr>
            </w:pPr>
            <w:r w:rsidRPr="00497692">
              <w:rPr>
                <w:color w:val="000000"/>
              </w:rPr>
              <w:t>0-1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  <w:sz w:val="22"/>
                <w:szCs w:val="22"/>
              </w:rPr>
              <w:t>4 - 1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Тюм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Вол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D126F4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Шафигуллина Зарина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Галстян Ирина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497692" w:rsidRDefault="003B2212" w:rsidP="00A00BA3">
            <w:pPr>
              <w:jc w:val="center"/>
              <w:rPr>
                <w:color w:val="000000"/>
              </w:rPr>
            </w:pPr>
            <w:r w:rsidRPr="00497692">
              <w:rPr>
                <w:color w:val="000000"/>
              </w:rPr>
              <w:t>1/2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  <w:sz w:val="22"/>
                <w:szCs w:val="22"/>
              </w:rPr>
              <w:t>2 - 3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Тат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Оре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D126F4" w:rsidRDefault="003B2212" w:rsidP="00122C21">
            <w:pPr>
              <w:jc w:val="center"/>
              <w:rPr>
                <w:lang w:val="en-US"/>
              </w:rPr>
            </w:pPr>
            <w:r w:rsidRPr="00FF43A4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Шелепнева Дарья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Троянок Татьяна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497692" w:rsidRDefault="003B2212" w:rsidP="00A00BA3">
            <w:pPr>
              <w:jc w:val="center"/>
              <w:rPr>
                <w:color w:val="000000"/>
              </w:rPr>
            </w:pPr>
            <w:r w:rsidRPr="00497692">
              <w:rPr>
                <w:color w:val="000000"/>
              </w:rPr>
              <w:t>1-0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  <w:sz w:val="22"/>
                <w:szCs w:val="22"/>
              </w:rPr>
              <w:t>6 - 9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Ниж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Вол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D126F4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Шагарова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1,5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Будникова Варвара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497692" w:rsidRDefault="003B2212" w:rsidP="00A00BA3">
            <w:pPr>
              <w:jc w:val="center"/>
              <w:rPr>
                <w:color w:val="000000"/>
              </w:rPr>
            </w:pPr>
            <w:r w:rsidRPr="00497692">
              <w:rPr>
                <w:color w:val="000000"/>
              </w:rPr>
              <w:t>0-1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  <w:sz w:val="22"/>
                <w:szCs w:val="22"/>
              </w:rPr>
              <w:t>18 - 5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Сыз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D126F4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Колчина Татьяна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Костина Ева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497692" w:rsidRDefault="003B2212" w:rsidP="00A00BA3">
            <w:pPr>
              <w:jc w:val="center"/>
              <w:rPr>
                <w:color w:val="000000"/>
              </w:rPr>
            </w:pPr>
            <w:r w:rsidRPr="00497692">
              <w:rPr>
                <w:color w:val="000000"/>
              </w:rPr>
              <w:t>0-1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  <w:sz w:val="22"/>
                <w:szCs w:val="22"/>
              </w:rPr>
              <w:t>19 - 7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Тим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Тол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D126F4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Попова Дарья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Старикова Ульяна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497692" w:rsidRDefault="003B2212" w:rsidP="00A00BA3">
            <w:pPr>
              <w:jc w:val="center"/>
              <w:rPr>
                <w:color w:val="000000"/>
              </w:rPr>
            </w:pPr>
            <w:r w:rsidRPr="00497692">
              <w:rPr>
                <w:color w:val="000000"/>
              </w:rPr>
              <w:t>1-0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  <w:sz w:val="22"/>
                <w:szCs w:val="22"/>
              </w:rPr>
              <w:t>8 - 15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Сар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D126F4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Саксонова Ирина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Сурикова Диана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497692" w:rsidRDefault="003B2212" w:rsidP="00A00BA3">
            <w:pPr>
              <w:jc w:val="center"/>
              <w:rPr>
                <w:color w:val="000000"/>
              </w:rPr>
            </w:pPr>
            <w:r w:rsidRPr="00497692">
              <w:rPr>
                <w:color w:val="000000"/>
              </w:rPr>
              <w:t>1-0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  <w:sz w:val="22"/>
                <w:szCs w:val="22"/>
              </w:rPr>
              <w:t>14 - 16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D126F4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Олейник Елизавета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0,5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Резапова Камиля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497692" w:rsidRDefault="003B2212" w:rsidP="00A00BA3">
            <w:pPr>
              <w:jc w:val="center"/>
              <w:rPr>
                <w:color w:val="000000"/>
              </w:rPr>
            </w:pPr>
            <w:r w:rsidRPr="00497692">
              <w:rPr>
                <w:color w:val="000000"/>
              </w:rPr>
              <w:t>1-0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  <w:sz w:val="22"/>
                <w:szCs w:val="22"/>
              </w:rPr>
              <w:t>12 - 13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Тол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D126F4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Урвачева Арина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Тарасенко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497692" w:rsidRDefault="003B2212" w:rsidP="00A00BA3">
            <w:pPr>
              <w:jc w:val="center"/>
              <w:rPr>
                <w:color w:val="000000"/>
              </w:rPr>
            </w:pPr>
            <w:r w:rsidRPr="00497692">
              <w:rPr>
                <w:color w:val="000000"/>
              </w:rPr>
              <w:t>1-0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  <w:sz w:val="22"/>
                <w:szCs w:val="22"/>
              </w:rPr>
              <w:t>10 - 17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Пен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F43A4" w:rsidRDefault="003B2212" w:rsidP="00122C21">
            <w:pPr>
              <w:jc w:val="center"/>
            </w:pPr>
            <w:r w:rsidRPr="00FF43A4"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Никонова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7147FC" w:rsidRDefault="003B2212" w:rsidP="00122C21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Свб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7147FC" w:rsidRDefault="003B2212" w:rsidP="00122C21">
            <w:pPr>
              <w:jc w:val="center"/>
              <w:rPr>
                <w:color w:val="000000"/>
              </w:rPr>
            </w:pPr>
          </w:p>
        </w:tc>
      </w:tr>
    </w:tbl>
    <w:p w:rsidR="003B2212" w:rsidRDefault="003B2212" w:rsidP="000A4838"/>
    <w:p w:rsidR="003B2212" w:rsidRDefault="003B2212" w:rsidP="000A4838">
      <w:pPr>
        <w:jc w:val="center"/>
      </w:pPr>
      <w:r>
        <w:t>Девочки до 15 лет</w:t>
      </w:r>
    </w:p>
    <w:p w:rsidR="003B2212" w:rsidRDefault="003B2212" w:rsidP="000A4838">
      <w:pPr>
        <w:jc w:val="center"/>
      </w:pPr>
    </w:p>
    <w:p w:rsidR="003B2212" w:rsidRDefault="003B2212" w:rsidP="000E481F">
      <w:pPr>
        <w:jc w:val="center"/>
      </w:pPr>
      <w:r>
        <w:t>Протокол 3 тура</w:t>
      </w:r>
    </w:p>
    <w:p w:rsidR="003B2212" w:rsidRDefault="003B2212" w:rsidP="000E481F">
      <w:pPr>
        <w:jc w:val="center"/>
      </w:pPr>
      <w: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B2212" w:rsidRDefault="003B2212" w:rsidP="000E481F">
      <w:pPr>
        <w:jc w:val="center"/>
      </w:pPr>
    </w:p>
    <w:tbl>
      <w:tblPr>
        <w:tblW w:w="1124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766"/>
        <w:gridCol w:w="765"/>
        <w:gridCol w:w="1015"/>
        <w:gridCol w:w="1016"/>
        <w:gridCol w:w="854"/>
        <w:gridCol w:w="740"/>
      </w:tblGrid>
      <w:tr w:rsidR="003B2212" w:rsidTr="00122C21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525A1F" w:rsidRDefault="003B2212" w:rsidP="00122C21">
            <w:pPr>
              <w:jc w:val="center"/>
              <w:rPr>
                <w:lang w:val="en-US"/>
              </w:rPr>
            </w:pPr>
            <w:r w:rsidRPr="009E3909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D0C3A" w:rsidRDefault="003B2212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Мирзаева Гульнара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2D0C3A" w:rsidRDefault="003B2212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Лысенко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4C3CE8" w:rsidRDefault="003B2212" w:rsidP="00A00BA3">
            <w:pPr>
              <w:jc w:val="center"/>
              <w:rPr>
                <w:color w:val="000000"/>
              </w:rPr>
            </w:pPr>
            <w:r w:rsidRPr="004C3CE8">
              <w:rPr>
                <w:color w:val="000000"/>
              </w:rPr>
              <w:t>1/2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2 - 3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Тол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Мос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525A1F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D0C3A" w:rsidRDefault="003B2212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Носачева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2D0C3A" w:rsidRDefault="003B2212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Лысенко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4C3CE8" w:rsidRDefault="003B2212" w:rsidP="00A00BA3">
            <w:pPr>
              <w:jc w:val="center"/>
              <w:rPr>
                <w:color w:val="000000"/>
              </w:rPr>
            </w:pPr>
            <w:r w:rsidRPr="004C3CE8">
              <w:rPr>
                <w:color w:val="000000"/>
              </w:rPr>
              <w:t>1/2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4 - 5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Удм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Мос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525A1F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D0C3A" w:rsidRDefault="003B2212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Шишова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2D0C3A" w:rsidRDefault="003B2212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Махно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4C3CE8" w:rsidRDefault="003B2212" w:rsidP="00A00BA3">
            <w:pPr>
              <w:jc w:val="center"/>
              <w:rPr>
                <w:color w:val="000000"/>
              </w:rPr>
            </w:pPr>
            <w:r w:rsidRPr="004C3CE8">
              <w:rPr>
                <w:color w:val="000000"/>
              </w:rPr>
              <w:t>1-0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12 - 1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Мос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525A1F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D0C3A" w:rsidRDefault="003B2212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Баева Александра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2D0C3A" w:rsidRDefault="003B2212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Пономарева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4C3CE8" w:rsidRDefault="003B2212" w:rsidP="00A00BA3">
            <w:pPr>
              <w:jc w:val="center"/>
              <w:rPr>
                <w:color w:val="000000"/>
              </w:rPr>
            </w:pPr>
            <w:r w:rsidRPr="004C3CE8">
              <w:rPr>
                <w:color w:val="000000"/>
              </w:rPr>
              <w:t>0-1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10 - 7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Мак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525A1F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D0C3A" w:rsidRDefault="003B2212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Елисеева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2D0C3A" w:rsidRDefault="003B2212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Семьянова Милана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4C3CE8" w:rsidRDefault="003B2212" w:rsidP="00A00BA3">
            <w:pPr>
              <w:jc w:val="center"/>
              <w:rPr>
                <w:color w:val="000000"/>
              </w:rPr>
            </w:pPr>
            <w:r w:rsidRPr="004C3CE8">
              <w:rPr>
                <w:color w:val="000000"/>
              </w:rPr>
              <w:t>1-0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6 - 14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Тим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525A1F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D0C3A" w:rsidRDefault="003B2212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Нерсисян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2D0C3A" w:rsidRDefault="003B2212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Анипченко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4C3CE8" w:rsidRDefault="003B2212" w:rsidP="00A00BA3">
            <w:pPr>
              <w:jc w:val="center"/>
              <w:rPr>
                <w:color w:val="000000"/>
              </w:rPr>
            </w:pPr>
            <w:r w:rsidRPr="004C3CE8">
              <w:rPr>
                <w:color w:val="000000"/>
              </w:rPr>
              <w:t>0-1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13 - 9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525A1F" w:rsidRDefault="003B2212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D0C3A" w:rsidRDefault="003B2212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Шойхет София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2D0C3A" w:rsidRDefault="003B2212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Ромаева Юлия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4C3CE8" w:rsidRDefault="003B2212" w:rsidP="00A00BA3">
            <w:pPr>
              <w:jc w:val="center"/>
              <w:rPr>
                <w:color w:val="000000"/>
              </w:rPr>
            </w:pPr>
            <w:r w:rsidRPr="004C3CE8">
              <w:rPr>
                <w:color w:val="000000"/>
              </w:rPr>
              <w:t>1-0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8 - 11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Чер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2D0C3A" w:rsidRDefault="003B2212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Тим</w:t>
            </w:r>
          </w:p>
        </w:tc>
      </w:tr>
    </w:tbl>
    <w:p w:rsidR="003B2212" w:rsidRDefault="003B2212" w:rsidP="000A4838"/>
    <w:p w:rsidR="003B2212" w:rsidRDefault="003B2212" w:rsidP="000A4838">
      <w:pPr>
        <w:jc w:val="center"/>
      </w:pPr>
      <w:r>
        <w:t>Мальчики до 9 лет</w:t>
      </w:r>
    </w:p>
    <w:p w:rsidR="003B2212" w:rsidRDefault="003B2212" w:rsidP="000A4838">
      <w:pPr>
        <w:jc w:val="center"/>
      </w:pPr>
    </w:p>
    <w:p w:rsidR="003B2212" w:rsidRDefault="003B2212" w:rsidP="00C14874">
      <w:pPr>
        <w:jc w:val="center"/>
      </w:pPr>
      <w:r>
        <w:t>Протокол 3 тура</w:t>
      </w:r>
    </w:p>
    <w:p w:rsidR="003B2212" w:rsidRDefault="003B2212" w:rsidP="00C14874">
      <w:pPr>
        <w:jc w:val="center"/>
      </w:pPr>
      <w: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B2212" w:rsidRDefault="003B2212" w:rsidP="00C14874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3B2212" w:rsidTr="00122C21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Мавлютов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Мочалин Фаддей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6 - 1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Евсейчев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Федяй Степан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4 - 9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Смирнов Савелий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Трофимов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8 - 3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Ива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Тюм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Рыгалов Кирилл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Окин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2 - 7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Баш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Татарцев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Зайцев Тимофей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35 - 5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Аст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Леухин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Суконщиков Федор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12 - 34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Рыжков Григорий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Белянин Юрий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31 - 17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Хачатурян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Рогожин Виктор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14 - 30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Мажаев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Щежин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24 - 37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Вердеш Евгений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Михеев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10 - 26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Полтавец Вячеслав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Яшин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29 - 15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Задвинский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Щежин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19 - 36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Сенгатуллин Айдар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Курулев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32 - 22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Петрухин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Соколов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27 - 13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Тол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Кидло Игорь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Дудко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21 - 11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Михайленко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Карпов Никон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25 - 20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Тол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Белянин Виталий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Легошин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16 - 23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Задвинский Матвей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Пирогов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C5EE4" w:rsidRDefault="003B2212" w:rsidP="00A00BA3">
            <w:pPr>
              <w:jc w:val="center"/>
              <w:rPr>
                <w:color w:val="000000"/>
              </w:rPr>
            </w:pPr>
            <w:r w:rsidRPr="00EC5EE4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18 - 28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Сидорович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Свб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jc w:val="right"/>
              <w:rPr>
                <w:color w:val="000000"/>
              </w:rPr>
            </w:pPr>
            <w:r w:rsidRPr="00CF57B8">
              <w:rPr>
                <w:color w:val="000000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CF57B8" w:rsidRDefault="003B2212" w:rsidP="00122C21">
            <w:pPr>
              <w:rPr>
                <w:color w:val="000000"/>
              </w:rPr>
            </w:pPr>
          </w:p>
        </w:tc>
      </w:tr>
    </w:tbl>
    <w:p w:rsidR="003B2212" w:rsidRDefault="003B2212" w:rsidP="000A4838"/>
    <w:p w:rsidR="003B2212" w:rsidRDefault="003B2212" w:rsidP="000A4838">
      <w:pPr>
        <w:jc w:val="center"/>
      </w:pPr>
      <w:r>
        <w:t>Мальчики до 11 лет</w:t>
      </w:r>
    </w:p>
    <w:p w:rsidR="003B2212" w:rsidRDefault="003B2212" w:rsidP="000A4838">
      <w:pPr>
        <w:jc w:val="center"/>
      </w:pPr>
    </w:p>
    <w:p w:rsidR="003B2212" w:rsidRDefault="003B2212" w:rsidP="00AD7EF7">
      <w:pPr>
        <w:jc w:val="center"/>
      </w:pPr>
      <w:r>
        <w:t>Протокол 3 тура</w:t>
      </w:r>
    </w:p>
    <w:p w:rsidR="003B2212" w:rsidRDefault="003B2212" w:rsidP="00AD7EF7">
      <w:pPr>
        <w:jc w:val="center"/>
      </w:pPr>
      <w: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B2212" w:rsidRDefault="003B2212" w:rsidP="00AD7EF7">
      <w:pPr>
        <w:jc w:val="center"/>
      </w:pPr>
    </w:p>
    <w:tbl>
      <w:tblPr>
        <w:tblW w:w="1124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766"/>
        <w:gridCol w:w="765"/>
        <w:gridCol w:w="1015"/>
        <w:gridCol w:w="1016"/>
        <w:gridCol w:w="854"/>
        <w:gridCol w:w="740"/>
      </w:tblGrid>
      <w:tr w:rsidR="003B2212" w:rsidTr="00122C21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Братчиков Владислав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Бобков Вадим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1F6282" w:rsidRDefault="003B2212" w:rsidP="00A00BA3">
            <w:pPr>
              <w:jc w:val="center"/>
              <w:rPr>
                <w:color w:val="000000"/>
              </w:rPr>
            </w:pPr>
            <w:r w:rsidRPr="001F6282">
              <w:rPr>
                <w:color w:val="000000"/>
              </w:rPr>
              <w:t>0-1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4 - 1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Трифонов Ярослав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Бурнаев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1F6282" w:rsidRDefault="003B2212" w:rsidP="00A00BA3">
            <w:pPr>
              <w:jc w:val="center"/>
              <w:rPr>
                <w:color w:val="000000"/>
              </w:rPr>
            </w:pPr>
            <w:r w:rsidRPr="001F6282">
              <w:rPr>
                <w:color w:val="000000"/>
              </w:rPr>
              <w:t>1/2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2 - 5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Туркин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Фомин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1F6282" w:rsidRDefault="003B2212" w:rsidP="00A00BA3">
            <w:pPr>
              <w:jc w:val="center"/>
              <w:rPr>
                <w:color w:val="000000"/>
              </w:rPr>
            </w:pPr>
            <w:r w:rsidRPr="001F6282">
              <w:rPr>
                <w:color w:val="000000"/>
              </w:rPr>
              <w:t>1/2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8 - 9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Све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Тюм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Михайлов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Борисов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1F6282" w:rsidRDefault="003B2212" w:rsidP="00A00BA3">
            <w:pPr>
              <w:jc w:val="center"/>
              <w:rPr>
                <w:color w:val="000000"/>
              </w:rPr>
            </w:pPr>
            <w:r w:rsidRPr="001F6282">
              <w:rPr>
                <w:color w:val="000000"/>
              </w:rPr>
              <w:t>1/2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16 - 3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Горбунов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Мурзаев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1F6282" w:rsidRDefault="003B2212" w:rsidP="00A00BA3">
            <w:pPr>
              <w:jc w:val="center"/>
              <w:rPr>
                <w:color w:val="000000"/>
              </w:rPr>
            </w:pPr>
            <w:r w:rsidRPr="001F6282">
              <w:rPr>
                <w:color w:val="000000"/>
              </w:rPr>
              <w:t>0-1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12 - 7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Тат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Акмалов Дамир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Никитин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1F6282" w:rsidRDefault="003B2212" w:rsidP="00A00BA3">
            <w:pPr>
              <w:jc w:val="center"/>
              <w:rPr>
                <w:color w:val="000000"/>
              </w:rPr>
            </w:pPr>
            <w:r w:rsidRPr="001F6282">
              <w:rPr>
                <w:color w:val="000000"/>
              </w:rPr>
              <w:t>0-1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10 - 17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Вол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Тол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Галкин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Егоров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1F6282" w:rsidRDefault="003B2212" w:rsidP="00A00BA3">
            <w:pPr>
              <w:jc w:val="center"/>
              <w:rPr>
                <w:color w:val="000000"/>
              </w:rPr>
            </w:pPr>
            <w:r w:rsidRPr="001F6282">
              <w:rPr>
                <w:color w:val="000000"/>
              </w:rPr>
              <w:t>1/2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11 - 23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Удм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Аюпов Шамиль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Дмитриев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1F6282" w:rsidRDefault="003B2212" w:rsidP="00A00BA3">
            <w:pPr>
              <w:jc w:val="center"/>
              <w:rPr>
                <w:color w:val="000000"/>
              </w:rPr>
            </w:pPr>
            <w:r w:rsidRPr="001F6282">
              <w:rPr>
                <w:color w:val="000000"/>
              </w:rPr>
              <w:t>0-1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20 - 13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Мос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Толстых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Пак Георгий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1F6282" w:rsidRDefault="003B2212" w:rsidP="00A00BA3">
            <w:pPr>
              <w:jc w:val="center"/>
              <w:rPr>
                <w:color w:val="000000"/>
              </w:rPr>
            </w:pPr>
            <w:r w:rsidRPr="001F6282">
              <w:rPr>
                <w:color w:val="000000"/>
              </w:rPr>
              <w:t>0-1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35 - 19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Косарев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Кузнецов Прохор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1F6282" w:rsidRDefault="003B2212" w:rsidP="00A00BA3">
            <w:pPr>
              <w:jc w:val="center"/>
              <w:rPr>
                <w:color w:val="000000"/>
              </w:rPr>
            </w:pPr>
            <w:r w:rsidRPr="001F6282">
              <w:rPr>
                <w:color w:val="000000"/>
              </w:rPr>
              <w:t>1-0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14 - 25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Удм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Байбулатом Амир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Михайленко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1F6282" w:rsidRDefault="003B2212" w:rsidP="00A00BA3">
            <w:pPr>
              <w:jc w:val="center"/>
              <w:rPr>
                <w:color w:val="000000"/>
              </w:rPr>
            </w:pPr>
            <w:r w:rsidRPr="001F6282">
              <w:rPr>
                <w:color w:val="000000"/>
              </w:rPr>
              <w:t>0-1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22 - 15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Павлов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Киршбаум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1F6282" w:rsidRDefault="003B2212" w:rsidP="00A00BA3">
            <w:pPr>
              <w:jc w:val="center"/>
              <w:rPr>
                <w:color w:val="000000"/>
              </w:rPr>
            </w:pPr>
            <w:r w:rsidRPr="001F6282">
              <w:rPr>
                <w:color w:val="000000"/>
              </w:rPr>
              <w:t>1-0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18 - 34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Cам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Зорин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Бабаев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1F6282" w:rsidRDefault="003B2212" w:rsidP="00A00BA3">
            <w:pPr>
              <w:jc w:val="center"/>
              <w:rPr>
                <w:color w:val="000000"/>
              </w:rPr>
            </w:pPr>
            <w:r w:rsidRPr="001F6282">
              <w:rPr>
                <w:color w:val="000000"/>
              </w:rPr>
              <w:t>1-0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24 - 21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Удм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Согоян Нарек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Кулагин Семен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1F6282" w:rsidRDefault="003B2212" w:rsidP="00A00BA3">
            <w:pPr>
              <w:jc w:val="center"/>
              <w:rPr>
                <w:color w:val="000000"/>
              </w:rPr>
            </w:pPr>
            <w:r w:rsidRPr="001F6282">
              <w:rPr>
                <w:color w:val="000000"/>
              </w:rPr>
              <w:t>0-1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30 - 26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Тол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Горбунов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Мирзоян Давид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1F6282" w:rsidRDefault="003B2212" w:rsidP="00A00BA3">
            <w:pPr>
              <w:jc w:val="center"/>
              <w:rPr>
                <w:color w:val="000000"/>
              </w:rPr>
            </w:pPr>
            <w:r w:rsidRPr="001F6282">
              <w:rPr>
                <w:color w:val="000000"/>
              </w:rPr>
              <w:t>1-0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6 - 27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Све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Цикин Кирилл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Свиридов Владислав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1F6282" w:rsidRDefault="003B2212" w:rsidP="00A00BA3">
            <w:pPr>
              <w:jc w:val="center"/>
              <w:rPr>
                <w:color w:val="000000"/>
              </w:rPr>
            </w:pPr>
            <w:r w:rsidRPr="001F6282">
              <w:rPr>
                <w:color w:val="000000"/>
              </w:rPr>
              <w:t>1-0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32 - 29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Саксонов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Фирстов Тимур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1F6282" w:rsidRDefault="003B2212" w:rsidP="00A00BA3">
            <w:pPr>
              <w:jc w:val="center"/>
              <w:rPr>
                <w:color w:val="000000"/>
              </w:rPr>
            </w:pPr>
            <w:r w:rsidRPr="001F6282">
              <w:rPr>
                <w:color w:val="000000"/>
              </w:rPr>
              <w:t>1-0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28 - 31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Верблани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75557" w:rsidRDefault="003B2212" w:rsidP="00122C21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Свб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75557" w:rsidRDefault="003B2212" w:rsidP="00122C21">
            <w:pPr>
              <w:jc w:val="center"/>
              <w:rPr>
                <w:color w:val="000000"/>
              </w:rPr>
            </w:pPr>
          </w:p>
        </w:tc>
      </w:tr>
    </w:tbl>
    <w:p w:rsidR="003B2212" w:rsidRDefault="003B2212" w:rsidP="000A4838"/>
    <w:p w:rsidR="003B2212" w:rsidRDefault="003B2212" w:rsidP="000A4838">
      <w:pPr>
        <w:jc w:val="center"/>
      </w:pPr>
      <w:r>
        <w:t>Мальчики до 13 лет</w:t>
      </w:r>
    </w:p>
    <w:p w:rsidR="003B2212" w:rsidRDefault="003B2212" w:rsidP="000A4838">
      <w:pPr>
        <w:jc w:val="center"/>
      </w:pPr>
    </w:p>
    <w:p w:rsidR="003B2212" w:rsidRDefault="003B2212" w:rsidP="00764272">
      <w:pPr>
        <w:jc w:val="center"/>
      </w:pPr>
      <w:r>
        <w:t>Протокол 3 тура</w:t>
      </w:r>
    </w:p>
    <w:p w:rsidR="003B2212" w:rsidRDefault="003B2212" w:rsidP="00764272">
      <w:pPr>
        <w:jc w:val="center"/>
      </w:pPr>
      <w: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B2212" w:rsidRDefault="003B2212" w:rsidP="00764272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7"/>
        <w:gridCol w:w="2507"/>
        <w:gridCol w:w="765"/>
        <w:gridCol w:w="2886"/>
        <w:gridCol w:w="765"/>
        <w:gridCol w:w="794"/>
        <w:gridCol w:w="927"/>
        <w:gridCol w:w="694"/>
        <w:gridCol w:w="699"/>
      </w:tblGrid>
      <w:tr w:rsidR="003B2212" w:rsidTr="00122C21">
        <w:trPr>
          <w:trHeight w:val="255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15452" w:rsidRDefault="003B2212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Приползин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Гайфуллин Артур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60125" w:rsidRDefault="003B2212">
            <w:pPr>
              <w:jc w:val="center"/>
              <w:rPr>
                <w:color w:val="000000"/>
              </w:rPr>
            </w:pPr>
            <w:r w:rsidRPr="00E60125">
              <w:rPr>
                <w:color w:val="000000"/>
              </w:rPr>
              <w:t>1-0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7 - 1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Тол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Тол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15452" w:rsidRDefault="003B2212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Вдовин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Кавыев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60125" w:rsidRDefault="003B2212">
            <w:pPr>
              <w:jc w:val="center"/>
              <w:rPr>
                <w:color w:val="000000"/>
              </w:rPr>
            </w:pPr>
            <w:r w:rsidRPr="00E60125">
              <w:rPr>
                <w:color w:val="000000"/>
              </w:rPr>
              <w:t>1/2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4 - 9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Сыз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Сар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15452" w:rsidRDefault="003B2212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Приворотский Олег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Лушников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60125" w:rsidRDefault="003B2212">
            <w:pPr>
              <w:jc w:val="center"/>
              <w:rPr>
                <w:color w:val="000000"/>
              </w:rPr>
            </w:pPr>
            <w:r w:rsidRPr="00E60125">
              <w:rPr>
                <w:color w:val="000000"/>
              </w:rPr>
              <w:t>1-0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10 - 5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Чел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15452" w:rsidRDefault="003B2212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Дубинин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Носов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60125" w:rsidRDefault="003B2212">
            <w:pPr>
              <w:jc w:val="center"/>
              <w:rPr>
                <w:color w:val="000000"/>
              </w:rPr>
            </w:pPr>
            <w:r w:rsidRPr="00E60125">
              <w:rPr>
                <w:color w:val="000000"/>
              </w:rPr>
              <w:t>0-1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2 - 13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Тюм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Вол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15452" w:rsidRDefault="003B2212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Косырев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Косырев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60125" w:rsidRDefault="003B2212">
            <w:pPr>
              <w:jc w:val="center"/>
              <w:rPr>
                <w:color w:val="000000"/>
              </w:rPr>
            </w:pPr>
            <w:r w:rsidRPr="00E60125">
              <w:rPr>
                <w:color w:val="000000"/>
              </w:rPr>
              <w:t>0-1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18 - 3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Сыз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Сыз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15452" w:rsidRDefault="003B2212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Суворов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Шабашев Михаил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60125" w:rsidRDefault="003B2212">
            <w:pPr>
              <w:jc w:val="center"/>
              <w:rPr>
                <w:color w:val="000000"/>
              </w:rPr>
            </w:pPr>
            <w:r w:rsidRPr="00E60125">
              <w:rPr>
                <w:color w:val="000000"/>
              </w:rPr>
              <w:t>0-1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6 - 15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15452" w:rsidRDefault="003B2212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Рыжков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Щербатенко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60125" w:rsidRDefault="003B2212">
            <w:pPr>
              <w:jc w:val="center"/>
              <w:rPr>
                <w:color w:val="000000"/>
              </w:rPr>
            </w:pPr>
            <w:r w:rsidRPr="00E60125">
              <w:rPr>
                <w:color w:val="000000"/>
              </w:rPr>
              <w:t>0-1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27 - 11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15452" w:rsidRDefault="003B2212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Федченко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Румянцев Влад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60125" w:rsidRDefault="003B2212">
            <w:pPr>
              <w:jc w:val="center"/>
              <w:rPr>
                <w:color w:val="000000"/>
              </w:rPr>
            </w:pPr>
            <w:r w:rsidRPr="00E60125">
              <w:rPr>
                <w:color w:val="000000"/>
              </w:rPr>
              <w:t>1-0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14 - 26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Удм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15452" w:rsidRDefault="003B2212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Неверов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Дубович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60125" w:rsidRDefault="003B2212">
            <w:pPr>
              <w:jc w:val="center"/>
              <w:rPr>
                <w:color w:val="000000"/>
              </w:rPr>
            </w:pPr>
            <w:r w:rsidRPr="00E60125">
              <w:rPr>
                <w:color w:val="000000"/>
              </w:rPr>
              <w:t>1-0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8 - 17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15452" w:rsidRDefault="003B2212" w:rsidP="00122C21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Булыгин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Шкатов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60125" w:rsidRDefault="003B2212">
            <w:pPr>
              <w:jc w:val="center"/>
              <w:rPr>
                <w:color w:val="000000"/>
              </w:rPr>
            </w:pPr>
            <w:r w:rsidRPr="00E60125">
              <w:rPr>
                <w:color w:val="000000"/>
              </w:rPr>
              <w:t>1-0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12 - 19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Мос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15452" w:rsidRDefault="003B2212" w:rsidP="00122C21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Щербаков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Гришин Гигорий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60125" w:rsidRDefault="003B2212">
            <w:pPr>
              <w:jc w:val="center"/>
              <w:rPr>
                <w:color w:val="000000"/>
              </w:rPr>
            </w:pPr>
            <w:r w:rsidRPr="00E60125">
              <w:rPr>
                <w:color w:val="000000"/>
              </w:rPr>
              <w:t>1-0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16 - 21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Вол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15452" w:rsidRDefault="003B2212" w:rsidP="00122C21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Щербаков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Красильников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60125" w:rsidRDefault="003B2212">
            <w:pPr>
              <w:jc w:val="center"/>
              <w:rPr>
                <w:color w:val="000000"/>
              </w:rPr>
            </w:pPr>
            <w:r w:rsidRPr="00E60125">
              <w:rPr>
                <w:color w:val="000000"/>
              </w:rPr>
              <w:t>1/2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20 - 23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15452" w:rsidRDefault="003B2212" w:rsidP="00122C21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Дорошев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Оганесян Денис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E60125" w:rsidRDefault="003B2212">
            <w:pPr>
              <w:jc w:val="center"/>
              <w:rPr>
                <w:color w:val="000000"/>
              </w:rPr>
            </w:pPr>
            <w:r w:rsidRPr="00E60125">
              <w:rPr>
                <w:color w:val="000000"/>
              </w:rPr>
              <w:t>0-1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22 - 25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</w:tr>
      <w:tr w:rsidR="003B2212" w:rsidRPr="007A6FF6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E15452" w:rsidRDefault="003B2212" w:rsidP="00122C21">
            <w:pPr>
              <w:jc w:val="center"/>
            </w:pPr>
            <w:r w:rsidRPr="00E15452"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Мороз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F355A5" w:rsidRDefault="003B2212" w:rsidP="00122C21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Свб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F355A5" w:rsidRDefault="003B2212" w:rsidP="00122C21">
            <w:pPr>
              <w:jc w:val="center"/>
              <w:rPr>
                <w:color w:val="000000"/>
              </w:rPr>
            </w:pPr>
          </w:p>
        </w:tc>
      </w:tr>
    </w:tbl>
    <w:p w:rsidR="003B2212" w:rsidRDefault="003B2212" w:rsidP="000A4838"/>
    <w:p w:rsidR="003B2212" w:rsidRDefault="003B2212" w:rsidP="000A4838">
      <w:pPr>
        <w:jc w:val="center"/>
      </w:pPr>
      <w:r>
        <w:t>Мальчики до 15 лет</w:t>
      </w:r>
    </w:p>
    <w:p w:rsidR="003B2212" w:rsidRDefault="003B2212" w:rsidP="000A4838">
      <w:pPr>
        <w:jc w:val="center"/>
      </w:pPr>
    </w:p>
    <w:p w:rsidR="003B2212" w:rsidRDefault="003B2212" w:rsidP="00224EDD">
      <w:pPr>
        <w:jc w:val="center"/>
      </w:pPr>
      <w:r>
        <w:t>Протокол 3 тура</w:t>
      </w:r>
    </w:p>
    <w:p w:rsidR="003B2212" w:rsidRDefault="003B2212" w:rsidP="00224EDD">
      <w:pPr>
        <w:jc w:val="center"/>
      </w:pPr>
      <w: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3B2212" w:rsidRDefault="003B2212" w:rsidP="00224EDD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3B2212" w:rsidTr="00122C21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B2212" w:rsidRPr="007A6FF6" w:rsidRDefault="003B2212" w:rsidP="00122C21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3B2212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8A1610" w:rsidRDefault="003B2212" w:rsidP="00122C21">
            <w:pPr>
              <w:jc w:val="center"/>
            </w:pPr>
          </w:p>
        </w:tc>
      </w:tr>
      <w:tr w:rsidR="003B2212" w:rsidRPr="0076652C" w:rsidTr="00257087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Дрыгалов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Гиносян Рамик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9E7A36" w:rsidRDefault="003B2212" w:rsidP="00A00B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A36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Кур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Тюм</w:t>
            </w:r>
          </w:p>
        </w:tc>
      </w:tr>
      <w:tr w:rsidR="003B2212" w:rsidRPr="0076652C" w:rsidTr="00257087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Дрыгалов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Шапиро Давид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9E7A36" w:rsidRDefault="003B2212" w:rsidP="00A00B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A36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4 - 1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Кур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</w:tr>
      <w:tr w:rsidR="003B2212" w:rsidRPr="0076652C" w:rsidTr="00257087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Федоров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Кавыев 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9E7A36" w:rsidRDefault="003B2212" w:rsidP="00A00B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A36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6 - 7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Вол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Сар</w:t>
            </w:r>
          </w:p>
        </w:tc>
      </w:tr>
      <w:tr w:rsidR="003B2212" w:rsidRPr="0076652C" w:rsidTr="00257087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Серов Данила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Мальцевский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9E7A36" w:rsidRDefault="003B2212" w:rsidP="00A00B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A36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10 - 19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Вол</w:t>
            </w:r>
          </w:p>
        </w:tc>
      </w:tr>
      <w:tr w:rsidR="003B2212" w:rsidRPr="0076652C" w:rsidTr="00257087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Струнин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Васильев Аркадий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9E7A36" w:rsidRDefault="003B2212" w:rsidP="00A00B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A36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8 - 3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Тюм</w:t>
            </w:r>
          </w:p>
        </w:tc>
      </w:tr>
      <w:tr w:rsidR="003B2212" w:rsidRPr="0076652C" w:rsidTr="00257087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Сулейманов Артур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Акмалов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9E7A36" w:rsidRDefault="003B2212" w:rsidP="00A00B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A36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26 - 11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Вол</w:t>
            </w:r>
          </w:p>
        </w:tc>
      </w:tr>
      <w:tr w:rsidR="003B2212" w:rsidRPr="0076652C" w:rsidTr="00257087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Минеев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Неверов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9E7A36" w:rsidRDefault="003B2212" w:rsidP="00A00B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A36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12 - 15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</w:tr>
      <w:tr w:rsidR="003B2212" w:rsidRPr="0076652C" w:rsidTr="00257087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Губарев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Легошин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9E7A36" w:rsidRDefault="003B2212" w:rsidP="00A00B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A36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18 - 9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</w:tr>
      <w:tr w:rsidR="003B2212" w:rsidRPr="007A6FF6" w:rsidTr="00257087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Скачков Валерий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Рахмонов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9E7A36" w:rsidRDefault="003B2212" w:rsidP="00A00B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A36">
              <w:rPr>
                <w:color w:val="000000"/>
              </w:rPr>
              <w:t>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16 - 25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Тим</w:t>
            </w:r>
          </w:p>
        </w:tc>
      </w:tr>
      <w:tr w:rsidR="003B2212" w:rsidRPr="007A6FF6" w:rsidTr="00257087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Иньшов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Абатурин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9E7A36" w:rsidRDefault="003B2212" w:rsidP="00A00B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A36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24 - 21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Удм</w:t>
            </w:r>
          </w:p>
        </w:tc>
      </w:tr>
      <w:tr w:rsidR="003B2212" w:rsidRPr="007A6FF6" w:rsidTr="00257087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Логинов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Девяткин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9E7A36" w:rsidRDefault="003B2212" w:rsidP="00A00B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A36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14 - 23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</w:tr>
      <w:tr w:rsidR="003B2212" w:rsidRPr="007A6FF6" w:rsidTr="00257087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Баринов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Галимов Самат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9E7A36" w:rsidRDefault="003B2212" w:rsidP="00A00B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A36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22 - 17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</w:tr>
      <w:tr w:rsidR="003B2212" w:rsidRPr="007A6FF6" w:rsidTr="00257087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Шарин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2212" w:rsidRPr="008F2E1E" w:rsidRDefault="003B2212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Наумов Роберт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2212" w:rsidRPr="009E7A36" w:rsidRDefault="003B2212" w:rsidP="00A00B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A36">
              <w:rPr>
                <w:color w:val="000000"/>
              </w:rPr>
              <w:t>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20 - 13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2212" w:rsidRPr="008F2E1E" w:rsidRDefault="003B2212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Тол</w:t>
            </w:r>
          </w:p>
        </w:tc>
      </w:tr>
    </w:tbl>
    <w:p w:rsidR="003B2212" w:rsidRDefault="003B2212" w:rsidP="000A4838"/>
    <w:p w:rsidR="003B2212" w:rsidRDefault="003B2212" w:rsidP="000A4838">
      <w:pPr>
        <w:jc w:val="center"/>
      </w:pPr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В.Н.Коновалов</w:t>
      </w:r>
    </w:p>
    <w:p w:rsidR="003B2212" w:rsidRDefault="003B2212" w:rsidP="000A4838"/>
    <w:p w:rsidR="003B2212" w:rsidRPr="00F41D31" w:rsidRDefault="003B2212" w:rsidP="00B74A46">
      <w:pPr>
        <w:jc w:val="center"/>
      </w:pPr>
    </w:p>
    <w:sectPr w:rsidR="003B2212" w:rsidRPr="00F41D31" w:rsidSect="00A67C3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1FB"/>
    <w:rsid w:val="00004229"/>
    <w:rsid w:val="000205F5"/>
    <w:rsid w:val="000453A8"/>
    <w:rsid w:val="0007292E"/>
    <w:rsid w:val="00073F6B"/>
    <w:rsid w:val="000A2306"/>
    <w:rsid w:val="000A4838"/>
    <w:rsid w:val="000E2437"/>
    <w:rsid w:val="000E481F"/>
    <w:rsid w:val="000F6A00"/>
    <w:rsid w:val="0011059D"/>
    <w:rsid w:val="00122C21"/>
    <w:rsid w:val="00133182"/>
    <w:rsid w:val="0013730F"/>
    <w:rsid w:val="001565FB"/>
    <w:rsid w:val="00160A8B"/>
    <w:rsid w:val="001C3ACF"/>
    <w:rsid w:val="001C72FB"/>
    <w:rsid w:val="001D47E4"/>
    <w:rsid w:val="001F07CA"/>
    <w:rsid w:val="001F6282"/>
    <w:rsid w:val="00224EDD"/>
    <w:rsid w:val="002347B1"/>
    <w:rsid w:val="00236099"/>
    <w:rsid w:val="002456F9"/>
    <w:rsid w:val="00257087"/>
    <w:rsid w:val="00257D95"/>
    <w:rsid w:val="0026288B"/>
    <w:rsid w:val="00273704"/>
    <w:rsid w:val="00274706"/>
    <w:rsid w:val="00276251"/>
    <w:rsid w:val="00290D00"/>
    <w:rsid w:val="002A2BFB"/>
    <w:rsid w:val="002B3B2C"/>
    <w:rsid w:val="002C4F2F"/>
    <w:rsid w:val="002D0C3A"/>
    <w:rsid w:val="003101F7"/>
    <w:rsid w:val="003149F5"/>
    <w:rsid w:val="00325F63"/>
    <w:rsid w:val="00354D27"/>
    <w:rsid w:val="0036415E"/>
    <w:rsid w:val="0037646C"/>
    <w:rsid w:val="003765BD"/>
    <w:rsid w:val="003818B7"/>
    <w:rsid w:val="00392D14"/>
    <w:rsid w:val="00396C77"/>
    <w:rsid w:val="003A3253"/>
    <w:rsid w:val="003A417B"/>
    <w:rsid w:val="003A4EEA"/>
    <w:rsid w:val="003B2212"/>
    <w:rsid w:val="003C2298"/>
    <w:rsid w:val="003C318A"/>
    <w:rsid w:val="003D2D96"/>
    <w:rsid w:val="0041726C"/>
    <w:rsid w:val="00424524"/>
    <w:rsid w:val="00445BFE"/>
    <w:rsid w:val="0044626B"/>
    <w:rsid w:val="004476A3"/>
    <w:rsid w:val="004856FA"/>
    <w:rsid w:val="00497692"/>
    <w:rsid w:val="004B0D28"/>
    <w:rsid w:val="004C3CE8"/>
    <w:rsid w:val="004D64E1"/>
    <w:rsid w:val="00525A1F"/>
    <w:rsid w:val="005519C5"/>
    <w:rsid w:val="00552BF6"/>
    <w:rsid w:val="00593EB4"/>
    <w:rsid w:val="005974B5"/>
    <w:rsid w:val="005B22E0"/>
    <w:rsid w:val="005C040A"/>
    <w:rsid w:val="005F031A"/>
    <w:rsid w:val="005F0D5B"/>
    <w:rsid w:val="006126FF"/>
    <w:rsid w:val="0061582A"/>
    <w:rsid w:val="00625F4C"/>
    <w:rsid w:val="0064400F"/>
    <w:rsid w:val="00650053"/>
    <w:rsid w:val="00672FBB"/>
    <w:rsid w:val="006754A8"/>
    <w:rsid w:val="00691B8C"/>
    <w:rsid w:val="006A3F37"/>
    <w:rsid w:val="006D1C79"/>
    <w:rsid w:val="006E3DD5"/>
    <w:rsid w:val="006F3609"/>
    <w:rsid w:val="007057D6"/>
    <w:rsid w:val="00710BC6"/>
    <w:rsid w:val="007120F0"/>
    <w:rsid w:val="007147FC"/>
    <w:rsid w:val="007171FB"/>
    <w:rsid w:val="00764272"/>
    <w:rsid w:val="0076652C"/>
    <w:rsid w:val="00777047"/>
    <w:rsid w:val="0077765B"/>
    <w:rsid w:val="00797601"/>
    <w:rsid w:val="007A6C6E"/>
    <w:rsid w:val="007A6FF6"/>
    <w:rsid w:val="007D53C7"/>
    <w:rsid w:val="007E5E9D"/>
    <w:rsid w:val="0083423F"/>
    <w:rsid w:val="008623AD"/>
    <w:rsid w:val="008633D1"/>
    <w:rsid w:val="00875557"/>
    <w:rsid w:val="008A0E95"/>
    <w:rsid w:val="008A1610"/>
    <w:rsid w:val="008A210C"/>
    <w:rsid w:val="008B12A4"/>
    <w:rsid w:val="008C17D8"/>
    <w:rsid w:val="008C414A"/>
    <w:rsid w:val="008F2E1E"/>
    <w:rsid w:val="00900202"/>
    <w:rsid w:val="0094576C"/>
    <w:rsid w:val="00954A5F"/>
    <w:rsid w:val="009608DC"/>
    <w:rsid w:val="0098747B"/>
    <w:rsid w:val="009D432E"/>
    <w:rsid w:val="009E3909"/>
    <w:rsid w:val="009E7A36"/>
    <w:rsid w:val="009F79E0"/>
    <w:rsid w:val="00A00BA3"/>
    <w:rsid w:val="00A15ECE"/>
    <w:rsid w:val="00A67C3C"/>
    <w:rsid w:val="00A8359F"/>
    <w:rsid w:val="00A86AD5"/>
    <w:rsid w:val="00A9613E"/>
    <w:rsid w:val="00AA2302"/>
    <w:rsid w:val="00AB54F7"/>
    <w:rsid w:val="00AC0089"/>
    <w:rsid w:val="00AD7EF7"/>
    <w:rsid w:val="00AF1D7B"/>
    <w:rsid w:val="00AF59F3"/>
    <w:rsid w:val="00B43819"/>
    <w:rsid w:val="00B6054F"/>
    <w:rsid w:val="00B74A46"/>
    <w:rsid w:val="00B82A96"/>
    <w:rsid w:val="00B85A70"/>
    <w:rsid w:val="00B86E5B"/>
    <w:rsid w:val="00B94BDF"/>
    <w:rsid w:val="00B95A0B"/>
    <w:rsid w:val="00BC0140"/>
    <w:rsid w:val="00BF589B"/>
    <w:rsid w:val="00C14874"/>
    <w:rsid w:val="00C15F12"/>
    <w:rsid w:val="00C16405"/>
    <w:rsid w:val="00C40C71"/>
    <w:rsid w:val="00C66196"/>
    <w:rsid w:val="00C9174B"/>
    <w:rsid w:val="00C96B1E"/>
    <w:rsid w:val="00C97179"/>
    <w:rsid w:val="00CA3475"/>
    <w:rsid w:val="00CA6D87"/>
    <w:rsid w:val="00CE59AC"/>
    <w:rsid w:val="00CF57B8"/>
    <w:rsid w:val="00D126F4"/>
    <w:rsid w:val="00D47CBE"/>
    <w:rsid w:val="00D779D8"/>
    <w:rsid w:val="00DA2995"/>
    <w:rsid w:val="00DB2F59"/>
    <w:rsid w:val="00DC172E"/>
    <w:rsid w:val="00DE26E1"/>
    <w:rsid w:val="00E06CE3"/>
    <w:rsid w:val="00E15452"/>
    <w:rsid w:val="00E15E19"/>
    <w:rsid w:val="00E60125"/>
    <w:rsid w:val="00E80F16"/>
    <w:rsid w:val="00E83D47"/>
    <w:rsid w:val="00E86DC2"/>
    <w:rsid w:val="00E93A83"/>
    <w:rsid w:val="00E97988"/>
    <w:rsid w:val="00EA35C0"/>
    <w:rsid w:val="00EA725A"/>
    <w:rsid w:val="00EB05ED"/>
    <w:rsid w:val="00EB6C0F"/>
    <w:rsid w:val="00EC5EE4"/>
    <w:rsid w:val="00F06204"/>
    <w:rsid w:val="00F11815"/>
    <w:rsid w:val="00F25B44"/>
    <w:rsid w:val="00F355A5"/>
    <w:rsid w:val="00F41D31"/>
    <w:rsid w:val="00F517F7"/>
    <w:rsid w:val="00F5216A"/>
    <w:rsid w:val="00F600E0"/>
    <w:rsid w:val="00F63530"/>
    <w:rsid w:val="00FA325E"/>
    <w:rsid w:val="00FA5627"/>
    <w:rsid w:val="00FB7026"/>
    <w:rsid w:val="00FE7A86"/>
    <w:rsid w:val="00FF1F97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52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4</Pages>
  <Words>979</Words>
  <Characters>5585</Characters>
  <Application>Microsoft Office Outlook</Application>
  <DocSecurity>0</DocSecurity>
  <Lines>0</Lines>
  <Paragraphs>0</Paragraphs>
  <ScaleCrop>false</ScaleCrop>
  <Company>SAMARA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</dc:title>
  <dc:subject/>
  <dc:creator>Главный Секретарь</dc:creator>
  <cp:keywords/>
  <dc:description/>
  <cp:lastModifiedBy>Админ</cp:lastModifiedBy>
  <cp:revision>23</cp:revision>
  <cp:lastPrinted>2013-07-22T17:05:00Z</cp:lastPrinted>
  <dcterms:created xsi:type="dcterms:W3CDTF">2013-07-24T09:33:00Z</dcterms:created>
  <dcterms:modified xsi:type="dcterms:W3CDTF">2013-07-25T11:22:00Z</dcterms:modified>
</cp:coreProperties>
</file>